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88" w:rsidRPr="00767488" w:rsidRDefault="00767488" w:rsidP="00767488">
      <w:pPr>
        <w:ind w:firstLineChars="2050" w:firstLine="492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bookmarkStart w:id="0" w:name="_GoBack"/>
      <w:bookmarkEnd w:id="0"/>
      <w:r w:rsidRPr="00767488">
        <w:rPr>
          <w:rFonts w:ascii="ＭＳ 明朝" w:eastAsia="ＭＳ 明朝" w:hAnsi="ＭＳ 明朝" w:cs="ＭＳ 明朝" w:hint="eastAsia"/>
          <w:sz w:val="24"/>
          <w:szCs w:val="24"/>
        </w:rPr>
        <w:t>平成２９年４月</w:t>
      </w:r>
      <w:r w:rsidR="001A0248">
        <w:rPr>
          <w:rFonts w:ascii="ＭＳ 明朝" w:eastAsia="ＭＳ 明朝" w:hAnsi="ＭＳ 明朝" w:cs="ＭＳ 明朝" w:hint="eastAsia"/>
          <w:sz w:val="24"/>
          <w:szCs w:val="24"/>
        </w:rPr>
        <w:t>２１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:rsidR="00767488" w:rsidRPr="00767488" w:rsidRDefault="00767488" w:rsidP="00767488">
      <w:pPr>
        <w:ind w:firstLineChars="200" w:firstLine="48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各　位</w:t>
      </w:r>
    </w:p>
    <w:p w:rsidR="00767488" w:rsidRPr="00767488" w:rsidRDefault="00767488" w:rsidP="00767488">
      <w:pPr>
        <w:ind w:firstLineChars="2000" w:firstLine="480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（公社）茨城県診療放射線技師会</w:t>
      </w:r>
    </w:p>
    <w:p w:rsidR="00767488" w:rsidRPr="00767488" w:rsidRDefault="00767488" w:rsidP="00767488">
      <w:pPr>
        <w:ind w:firstLineChars="2100" w:firstLine="504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会　長　　長谷川　光昭</w:t>
      </w:r>
    </w:p>
    <w:p w:rsidR="00767488" w:rsidRPr="00767488" w:rsidRDefault="00767488" w:rsidP="00767488">
      <w:pPr>
        <w:ind w:firstLineChars="200" w:firstLine="600"/>
        <w:rPr>
          <w:rFonts w:ascii="HG丸ｺﾞｼｯｸM-PRO" w:eastAsia="HG丸ｺﾞｼｯｸM-PRO" w:hAnsi="Century" w:cs="Times New Roman"/>
          <w:sz w:val="30"/>
          <w:szCs w:val="30"/>
        </w:rPr>
      </w:pPr>
      <w:r w:rsidRPr="00767488">
        <w:rPr>
          <w:rFonts w:ascii="ＭＳ 明朝" w:eastAsia="ＭＳ 明朝" w:hAnsi="ＭＳ 明朝" w:cs="HG丸ｺﾞｼｯｸM-PRO" w:hint="eastAsia"/>
          <w:sz w:val="30"/>
          <w:szCs w:val="30"/>
        </w:rPr>
        <w:t>平成</w:t>
      </w:r>
      <w:r w:rsidRPr="00767488">
        <w:rPr>
          <w:rFonts w:ascii="ＭＳ 明朝" w:eastAsia="ＭＳ 明朝" w:hAnsi="ＭＳ 明朝" w:cs="HG丸ｺﾞｼｯｸM-PRO"/>
          <w:sz w:val="30"/>
          <w:szCs w:val="30"/>
        </w:rPr>
        <w:t>29</w:t>
      </w:r>
      <w:r w:rsidRPr="00767488">
        <w:rPr>
          <w:rFonts w:ascii="ＭＳ 明朝" w:eastAsia="ＭＳ 明朝" w:hAnsi="ＭＳ 明朝" w:cs="HG丸ｺﾞｼｯｸM-PRO" w:hint="eastAsia"/>
          <w:sz w:val="30"/>
          <w:szCs w:val="30"/>
        </w:rPr>
        <w:t>年度読影の補助に関する</w:t>
      </w:r>
      <w:r w:rsidRPr="00767488">
        <w:rPr>
          <w:rFonts w:ascii="ＭＳ ゴシック" w:eastAsia="ＭＳ ゴシック" w:hAnsi="ＭＳ ゴシック" w:cs="HG丸ｺﾞｼｯｸM-PRO" w:hint="eastAsia"/>
          <w:sz w:val="30"/>
          <w:szCs w:val="30"/>
        </w:rPr>
        <w:t>夜間基礎講習会（１）</w:t>
      </w:r>
    </w:p>
    <w:p w:rsidR="00767488" w:rsidRPr="00767488" w:rsidRDefault="00767488" w:rsidP="00767488">
      <w:pPr>
        <w:ind w:firstLineChars="100" w:firstLine="24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チーム医療の実現の前提となる各医療スタッフの知識・技術の向上</w:t>
      </w:r>
      <w:r w:rsidRPr="00767488">
        <w:rPr>
          <w:rFonts w:ascii="ＭＳ 明朝" w:eastAsia="ＭＳ 明朝" w:hAnsi="Century" w:cs="ＭＳ 明朝"/>
          <w:sz w:val="24"/>
          <w:szCs w:val="24"/>
        </w:rPr>
        <w:t>,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複数の職種の連携に関する教育・啓発の推進等の取組の一環として</w:t>
      </w:r>
      <w:r w:rsidRPr="00767488">
        <w:rPr>
          <w:rFonts w:ascii="ＭＳ 明朝" w:eastAsia="ＭＳ 明朝" w:hAnsi="Century" w:cs="ＭＳ 明朝"/>
          <w:sz w:val="24"/>
          <w:szCs w:val="24"/>
        </w:rPr>
        <w:t>,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下記のとおり読影の補助に関する基礎講習会を実施いたします。</w:t>
      </w:r>
      <w:r w:rsidR="007F4092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  <w:r w:rsidRPr="00767488">
        <w:rPr>
          <w:rFonts w:ascii="ＭＳ 明朝" w:eastAsia="ＭＳ 明朝" w:hAnsi="Century" w:cs="ＭＳ 明朝" w:hint="eastAsia"/>
          <w:sz w:val="24"/>
          <w:szCs w:val="24"/>
        </w:rPr>
        <w:t>同一内容の講習会を２会場で開催します。申込に際して日時、会場を間違えないようお願いします。</w:t>
      </w:r>
    </w:p>
    <w:p w:rsidR="00767488" w:rsidRPr="00767488" w:rsidRDefault="00767488" w:rsidP="00767488">
      <w:pPr>
        <w:ind w:left="420" w:hangingChars="200" w:hanging="42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夜間基礎講習は軽食を用意するため，</w:t>
      </w:r>
      <w:r w:rsidRPr="007F4092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>事前参加登録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とします。</w:t>
      </w:r>
    </w:p>
    <w:p w:rsidR="00767488" w:rsidRPr="00767488" w:rsidRDefault="00767488" w:rsidP="00767488">
      <w:pPr>
        <w:ind w:leftChars="114" w:left="479" w:hangingChars="100" w:hanging="24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皆様のご参加をお待ちしております。</w:t>
      </w:r>
    </w:p>
    <w:p w:rsidR="00767488" w:rsidRPr="00767488" w:rsidRDefault="00767488" w:rsidP="00767488">
      <w:pPr>
        <w:ind w:left="480" w:hangingChars="200" w:hanging="480"/>
        <w:rPr>
          <w:rFonts w:ascii="ＭＳ 明朝" w:eastAsia="ＭＳ 明朝" w:hAnsi="Century" w:cs="ＭＳ 明朝"/>
          <w:sz w:val="24"/>
          <w:szCs w:val="24"/>
        </w:rPr>
      </w:pPr>
    </w:p>
    <w:p w:rsidR="00767488" w:rsidRPr="00767488" w:rsidRDefault="00767488" w:rsidP="0076748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767488" w:rsidRPr="00767488" w:rsidRDefault="00767488" w:rsidP="00767488">
      <w:pPr>
        <w:ind w:firstLineChars="50" w:firstLine="120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Century" w:cs="ＭＳ 明朝" w:hint="eastAsia"/>
          <w:sz w:val="24"/>
          <w:szCs w:val="24"/>
        </w:rPr>
        <w:t>日時</w:t>
      </w:r>
      <w:r w:rsidRPr="00767488">
        <w:rPr>
          <w:rFonts w:ascii="ＭＳ 明朝" w:eastAsia="ＭＳ 明朝" w:hAnsi="Century" w:cs="ＭＳ 明朝"/>
          <w:sz w:val="24"/>
          <w:szCs w:val="24"/>
        </w:rPr>
        <w:t>,</w:t>
      </w:r>
      <w:r w:rsidRPr="00767488">
        <w:rPr>
          <w:rFonts w:ascii="ＭＳ 明朝" w:eastAsia="ＭＳ 明朝" w:hAnsi="Century" w:cs="ＭＳ 明朝" w:hint="eastAsia"/>
          <w:sz w:val="24"/>
          <w:szCs w:val="24"/>
        </w:rPr>
        <w:t>場所：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767488" w:rsidRPr="00767488" w:rsidTr="004D059B">
        <w:trPr>
          <w:trHeight w:val="765"/>
        </w:trPr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平成２９年５月１７日（水）</w:t>
            </w:r>
          </w:p>
          <w:p w:rsidR="00767488" w:rsidRPr="00767488" w:rsidRDefault="00767488" w:rsidP="00767488">
            <w:pPr>
              <w:ind w:firstLineChars="50" w:firstLine="11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平成２９年６月１３日（火）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</w:tr>
      <w:tr w:rsidR="00767488" w:rsidRPr="00767488" w:rsidTr="004D059B">
        <w:trPr>
          <w:trHeight w:val="765"/>
        </w:trPr>
        <w:tc>
          <w:tcPr>
            <w:tcW w:w="3600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767488" w:rsidRPr="00767488" w:rsidRDefault="00767488" w:rsidP="00767488">
            <w:pPr>
              <w:ind w:left="480" w:hangingChars="200" w:hanging="480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茨城県立医療大学</w:t>
            </w:r>
            <w:r w:rsidRPr="0076748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767488">
              <w:rPr>
                <w:rFonts w:ascii="ＭＳ 明朝" w:eastAsia="ＭＳ 明朝" w:hAnsi="Century" w:cs="ＭＳ 明朝"/>
                <w:sz w:val="24"/>
                <w:szCs w:val="24"/>
              </w:rPr>
              <w:br/>
            </w: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講義棟</w:t>
            </w:r>
            <w:r w:rsidRPr="00767488">
              <w:rPr>
                <w:rFonts w:ascii="ＭＳ 明朝" w:eastAsia="ＭＳ 明朝" w:hAnsi="ＭＳ 明朝" w:cs="ＭＳ 明朝"/>
                <w:sz w:val="22"/>
              </w:rPr>
              <w:t xml:space="preserve">  1</w:t>
            </w: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階　中講義室</w:t>
            </w:r>
          </w:p>
          <w:p w:rsidR="00767488" w:rsidRPr="00767488" w:rsidRDefault="00767488" w:rsidP="00767488">
            <w:pPr>
              <w:ind w:firstLineChars="200" w:firstLine="44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阿見町阿見４６６９－２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日立総合病院</w:t>
            </w:r>
          </w:p>
          <w:p w:rsidR="00767488" w:rsidRPr="00767488" w:rsidRDefault="00767488" w:rsidP="00767488">
            <w:pPr>
              <w:ind w:firstLineChars="200" w:firstLine="4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ゴシック"/>
                <w:sz w:val="22"/>
              </w:rPr>
              <w:t>1</w:t>
            </w:r>
            <w:r w:rsidRPr="00767488">
              <w:rPr>
                <w:rFonts w:ascii="ＭＳ 明朝" w:eastAsia="ＭＳ 明朝" w:hAnsi="ＭＳ 明朝" w:cs="ＭＳ ゴシック" w:hint="eastAsia"/>
                <w:sz w:val="22"/>
              </w:rPr>
              <w:t>号棟　５階</w:t>
            </w:r>
            <w:r w:rsidRPr="00767488">
              <w:rPr>
                <w:rFonts w:ascii="ＭＳ 明朝" w:eastAsia="ＭＳ 明朝" w:hAnsi="ＭＳ 明朝" w:cs="ＭＳ ゴシック"/>
                <w:sz w:val="22"/>
              </w:rPr>
              <w:t xml:space="preserve">  </w:t>
            </w:r>
            <w:r w:rsidRPr="00767488">
              <w:rPr>
                <w:rFonts w:ascii="ＭＳ 明朝" w:eastAsia="ＭＳ 明朝" w:hAnsi="ＭＳ 明朝" w:cs="ＭＳ ゴシック" w:hint="eastAsia"/>
                <w:sz w:val="22"/>
              </w:rPr>
              <w:t>会議室</w:t>
            </w:r>
          </w:p>
          <w:p w:rsidR="00767488" w:rsidRPr="00767488" w:rsidRDefault="00767488" w:rsidP="00767488">
            <w:pPr>
              <w:ind w:firstLineChars="200" w:firstLine="4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ゴシック" w:hint="eastAsia"/>
                <w:sz w:val="22"/>
              </w:rPr>
              <w:t>日立市</w:t>
            </w:r>
            <w:r w:rsidRPr="00767488">
              <w:rPr>
                <w:rFonts w:ascii="ＭＳ 明朝" w:eastAsia="ＭＳ 明朝" w:hAnsi="ＭＳ 明朝" w:cs="Century" w:hint="eastAsia"/>
                <w:sz w:val="22"/>
              </w:rPr>
              <w:t>城南町２－１－１</w:t>
            </w:r>
          </w:p>
        </w:tc>
      </w:tr>
    </w:tbl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Century" w:cs="ＭＳ 明朝" w:hint="eastAsia"/>
          <w:sz w:val="24"/>
          <w:szCs w:val="24"/>
        </w:rPr>
        <w:t>内　　容：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 xml:space="preserve">「脳脊髄神経画像診断」　</w:t>
      </w:r>
    </w:p>
    <w:p w:rsidR="00767488" w:rsidRPr="00767488" w:rsidRDefault="00767488" w:rsidP="00767488">
      <w:pPr>
        <w:ind w:firstLineChars="650" w:firstLine="156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～外来患者の症状と、画像所見を対比してみると～</w:t>
      </w:r>
    </w:p>
    <w:p w:rsidR="00767488" w:rsidRPr="00767488" w:rsidRDefault="00767488" w:rsidP="00767488">
      <w:pPr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Century" w:cs="ＭＳ 明朝" w:hint="eastAsia"/>
          <w:sz w:val="24"/>
          <w:szCs w:val="24"/>
        </w:rPr>
        <w:t xml:space="preserve">　　　　　</w:t>
      </w:r>
      <w:r w:rsidRPr="00767488">
        <w:rPr>
          <w:rFonts w:ascii="ＭＳ 明朝" w:eastAsia="ＭＳ 明朝" w:hAnsi="Century" w:cs="ＭＳ 明朝"/>
          <w:sz w:val="24"/>
          <w:szCs w:val="24"/>
        </w:rPr>
        <w:t xml:space="preserve">       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茨城県立医療大学付属病院　第二診療科長　中井</w:t>
      </w:r>
      <w:r w:rsidRPr="0076748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啓　先生</w:t>
      </w:r>
    </w:p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参</w:t>
      </w:r>
      <w:r w:rsidRPr="0076748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加</w:t>
      </w:r>
      <w:r w:rsidRPr="0076748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費：会　員　　　５００円</w:t>
      </w:r>
    </w:p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非会員　１，０００円　　（学生は無料）</w:t>
      </w:r>
    </w:p>
    <w:p w:rsidR="00767488" w:rsidRPr="00767488" w:rsidRDefault="00767488" w:rsidP="007F4092">
      <w:pPr>
        <w:ind w:leftChars="57" w:left="1325" w:hangingChars="500" w:hanging="1205"/>
        <w:jc w:val="left"/>
        <w:rPr>
          <w:rFonts w:ascii="ＭＳ 明朝" w:eastAsia="ＭＳ 明朝" w:hAnsi="Century" w:cs="ＭＳ 明朝"/>
          <w:sz w:val="22"/>
        </w:rPr>
      </w:pPr>
      <w:r w:rsidRPr="007F4092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参加登録</w:t>
      </w:r>
      <w:r w:rsidRPr="00767488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Pr="00767488">
        <w:rPr>
          <w:rFonts w:ascii="ＭＳ 明朝" w:eastAsia="ＭＳ 明朝" w:hAnsi="ＭＳ 明朝" w:cs="ＭＳ 明朝" w:hint="eastAsia"/>
          <w:b/>
          <w:sz w:val="22"/>
        </w:rPr>
        <w:t>ＦＡＸ</w:t>
      </w:r>
      <w:r w:rsidRPr="00767488">
        <w:rPr>
          <w:rFonts w:ascii="ＭＳ 明朝" w:eastAsia="ＭＳ 明朝" w:hAnsi="ＭＳ 明朝" w:cs="ＭＳ 明朝" w:hint="eastAsia"/>
          <w:sz w:val="22"/>
        </w:rPr>
        <w:t>または</w:t>
      </w:r>
      <w:r w:rsidRPr="00767488">
        <w:rPr>
          <w:rFonts w:ascii="ＭＳ 明朝" w:eastAsia="ＭＳ 明朝" w:hAnsi="ＭＳ 明朝" w:cs="ＭＳ 明朝" w:hint="eastAsia"/>
          <w:b/>
          <w:sz w:val="22"/>
        </w:rPr>
        <w:t>メール</w:t>
      </w:r>
      <w:r w:rsidRPr="00767488">
        <w:rPr>
          <w:rFonts w:ascii="ＭＳ 明朝" w:eastAsia="ＭＳ 明朝" w:hAnsi="ＭＳ 明朝" w:cs="ＭＳ 明朝" w:hint="eastAsia"/>
          <w:sz w:val="22"/>
        </w:rPr>
        <w:t>で，茨城県診療放射線技師会事務所へ医療大学会場は</w:t>
      </w:r>
    </w:p>
    <w:p w:rsidR="00767488" w:rsidRPr="00767488" w:rsidRDefault="00767488" w:rsidP="00767488">
      <w:pPr>
        <w:ind w:leftChars="580" w:left="1218" w:firstLineChars="50" w:firstLine="110"/>
        <w:jc w:val="left"/>
        <w:rPr>
          <w:rFonts w:ascii="ＭＳ ゴシック" w:eastAsia="ＭＳ ゴシック" w:hAnsi="ＭＳ ゴシック" w:cs="ＭＳ 明朝"/>
          <w:sz w:val="22"/>
        </w:rPr>
      </w:pPr>
      <w:r w:rsidRPr="00767488">
        <w:rPr>
          <w:rFonts w:ascii="ＭＳ ゴシック" w:eastAsia="ＭＳ ゴシック" w:hAnsi="ＭＳ ゴシック" w:cs="ＭＳ 明朝"/>
          <w:sz w:val="22"/>
        </w:rPr>
        <w:t>5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月</w:t>
      </w:r>
      <w:r w:rsidRPr="00767488">
        <w:rPr>
          <w:rFonts w:ascii="ＭＳ ゴシック" w:eastAsia="ＭＳ ゴシック" w:hAnsi="ＭＳ ゴシック" w:cs="ＭＳ 明朝"/>
          <w:sz w:val="22"/>
        </w:rPr>
        <w:t>11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日</w:t>
      </w:r>
      <w:r w:rsidRPr="00767488">
        <w:rPr>
          <w:rFonts w:ascii="ＭＳ ゴシック" w:eastAsia="ＭＳ ゴシック" w:hAnsi="ＭＳ ゴシック" w:cs="ＭＳ 明朝"/>
          <w:sz w:val="22"/>
        </w:rPr>
        <w:t>(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木</w:t>
      </w:r>
      <w:r w:rsidRPr="00767488">
        <w:rPr>
          <w:rFonts w:ascii="ＭＳ ゴシック" w:eastAsia="ＭＳ ゴシック" w:hAnsi="ＭＳ ゴシック" w:cs="ＭＳ 明朝"/>
          <w:sz w:val="22"/>
        </w:rPr>
        <w:t>)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まで</w:t>
      </w:r>
      <w:r w:rsidRPr="00767488">
        <w:rPr>
          <w:rFonts w:ascii="ＭＳ 明朝" w:eastAsia="ＭＳ 明朝" w:hAnsi="ＭＳ 明朝" w:cs="ＭＳ 明朝" w:hint="eastAsia"/>
          <w:sz w:val="22"/>
        </w:rPr>
        <w:t>に，日立総合病院会場は</w:t>
      </w:r>
      <w:r w:rsidRPr="00767488">
        <w:rPr>
          <w:rFonts w:ascii="ＭＳ ゴシック" w:eastAsia="ＭＳ ゴシック" w:hAnsi="ＭＳ ゴシック" w:cs="ＭＳ 明朝"/>
          <w:sz w:val="22"/>
        </w:rPr>
        <w:t>6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月</w:t>
      </w:r>
      <w:r w:rsidRPr="00767488">
        <w:rPr>
          <w:rFonts w:ascii="ＭＳ ゴシック" w:eastAsia="ＭＳ ゴシック" w:hAnsi="ＭＳ ゴシック" w:cs="ＭＳ 明朝"/>
          <w:sz w:val="22"/>
        </w:rPr>
        <w:t>5</w:t>
      </w:r>
      <w:r w:rsidRPr="00767488">
        <w:rPr>
          <w:rFonts w:ascii="ＭＳ ゴシック" w:eastAsia="ＭＳ ゴシック" w:hAnsi="ＭＳ ゴシック" w:cs="ＭＳ 明朝" w:hint="eastAsia"/>
          <w:sz w:val="22"/>
        </w:rPr>
        <w:t>日（月）</w:t>
      </w:r>
      <w:r w:rsidRPr="00767488">
        <w:rPr>
          <w:rFonts w:ascii="ＭＳ 明朝" w:eastAsia="ＭＳ 明朝" w:hAnsi="ＭＳ 明朝" w:cs="ＭＳ 明朝" w:hint="eastAsia"/>
          <w:sz w:val="22"/>
        </w:rPr>
        <w:t>までに申込下さい。メールで申込の際は，「読影の補助夜間基礎講習参加申込」のタイトルで，氏名，会員番号，所属，電話番号をお知らせください。</w:t>
      </w:r>
    </w:p>
    <w:p w:rsidR="00767488" w:rsidRPr="00767488" w:rsidRDefault="00767488" w:rsidP="00767488">
      <w:pPr>
        <w:ind w:leftChars="372" w:left="781" w:firstLineChars="400" w:firstLine="880"/>
        <w:jc w:val="left"/>
        <w:rPr>
          <w:rFonts w:ascii="Century" w:eastAsia="ＭＳ 明朝" w:hAnsi="Century" w:cs="Times New Roman"/>
          <w:szCs w:val="21"/>
        </w:rPr>
      </w:pPr>
      <w:r w:rsidRPr="00767488">
        <w:rPr>
          <w:rFonts w:ascii="ＭＳ ゴシック" w:eastAsia="ＭＳ ゴシック" w:hAnsi="ＭＳ ゴシック" w:cs="ＭＳ ゴシック" w:hint="eastAsia"/>
          <w:sz w:val="22"/>
        </w:rPr>
        <w:t xml:space="preserve">ＦＡＸ：０２９－２４４－６７６７　　　</w:t>
      </w:r>
    </w:p>
    <w:p w:rsidR="00767488" w:rsidRPr="00767488" w:rsidRDefault="00767488" w:rsidP="00767488">
      <w:pPr>
        <w:ind w:leftChars="372" w:left="781" w:firstLineChars="400" w:firstLine="880"/>
        <w:jc w:val="left"/>
        <w:rPr>
          <w:rFonts w:ascii="Century" w:eastAsia="ＭＳ 明朝" w:hAnsi="Century" w:cs="Times New Roman"/>
          <w:szCs w:val="21"/>
        </w:rPr>
      </w:pPr>
      <w:r w:rsidRPr="00767488">
        <w:rPr>
          <w:rFonts w:ascii="ＭＳ ゴシック" w:eastAsia="ＭＳ ゴシック" w:hAnsi="ＭＳ ゴシック" w:cs="ＭＳ ゴシック" w:hint="eastAsia"/>
          <w:sz w:val="22"/>
        </w:rPr>
        <w:t>メール：</w:t>
      </w:r>
      <w:hyperlink r:id="rId5" w:history="1">
        <w:r w:rsidRPr="00767488">
          <w:rPr>
            <w:rFonts w:ascii="ＭＳ ゴシック" w:eastAsia="ＭＳ ゴシック" w:hAnsi="ＭＳ ゴシック" w:cs="ＭＳ ゴシック"/>
            <w:color w:val="0000FF"/>
            <w:sz w:val="22"/>
            <w:u w:val="single"/>
          </w:rPr>
          <w:t>mailbox@iart-web.org</w:t>
        </w:r>
      </w:hyperlink>
    </w:p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 xml:space="preserve">主　　催：公益社団法人　茨城県診療放射線技師会　　　</w:t>
      </w:r>
      <w:r w:rsidRPr="00767488">
        <w:rPr>
          <w:rFonts w:ascii="ＭＳ 明朝" w:eastAsia="ＭＳ 明朝" w:hAnsi="ＭＳ 明朝" w:cs="ＭＳ 明朝" w:hint="eastAsia"/>
          <w:sz w:val="20"/>
          <w:szCs w:val="20"/>
        </w:rPr>
        <w:t>電話</w:t>
      </w:r>
      <w:r w:rsidRPr="00767488">
        <w:rPr>
          <w:rFonts w:ascii="ＭＳ 明朝" w:eastAsia="ＭＳ 明朝" w:hAnsi="ＭＳ 明朝" w:cs="ＭＳ 明朝"/>
          <w:sz w:val="20"/>
          <w:szCs w:val="20"/>
        </w:rPr>
        <w:t xml:space="preserve"> 029</w:t>
      </w:r>
      <w:r w:rsidRPr="00767488">
        <w:rPr>
          <w:rFonts w:ascii="ＭＳ 明朝" w:eastAsia="ＭＳ 明朝" w:hAnsi="ＭＳ 明朝" w:cs="ＭＳ 明朝" w:hint="eastAsia"/>
          <w:sz w:val="20"/>
          <w:szCs w:val="20"/>
        </w:rPr>
        <w:t>－</w:t>
      </w:r>
      <w:r w:rsidRPr="00767488">
        <w:rPr>
          <w:rFonts w:ascii="ＭＳ 明朝" w:eastAsia="ＭＳ 明朝" w:hAnsi="ＭＳ 明朝" w:cs="ＭＳ 明朝"/>
          <w:sz w:val="20"/>
          <w:szCs w:val="20"/>
        </w:rPr>
        <w:t>243-6747</w:t>
      </w:r>
    </w:p>
    <w:p w:rsidR="00767488" w:rsidRPr="00767488" w:rsidRDefault="00767488" w:rsidP="00767488">
      <w:pPr>
        <w:ind w:firstLineChars="50" w:firstLine="120"/>
        <w:jc w:val="left"/>
        <w:rPr>
          <w:rFonts w:ascii="ＭＳ ゴシック" w:eastAsia="ＭＳ ゴシック" w:hAnsi="ＭＳ ゴシック" w:cs="Times New Roman"/>
          <w:sz w:val="22"/>
        </w:rPr>
      </w:pPr>
      <w:r w:rsidRPr="0076748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767488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 w:rsidRPr="00767488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767488">
        <w:rPr>
          <w:rFonts w:ascii="ＭＳ 明朝" w:eastAsia="ＭＳ 明朝" w:hAnsi="ＭＳ 明朝" w:cs="ＭＳ ゴシック" w:hint="eastAsia"/>
          <w:sz w:val="22"/>
        </w:rPr>
        <w:t>会員の方は，日本診療放射線技師会の生涯学習ポイントが付与されます。</w:t>
      </w:r>
    </w:p>
    <w:p w:rsidR="00767488" w:rsidRPr="00767488" w:rsidRDefault="00767488" w:rsidP="00767488">
      <w:pPr>
        <w:ind w:leftChars="475" w:left="1218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67488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767488">
        <w:rPr>
          <w:rFonts w:ascii="ＭＳ 明朝" w:eastAsia="ＭＳ 明朝" w:hAnsi="ＭＳ 明朝" w:cs="ＭＳ ゴシック" w:hint="eastAsia"/>
          <w:sz w:val="22"/>
        </w:rPr>
        <w:t>生涯学習ポイント申請の際に会員番号が必要になります。</w:t>
      </w:r>
      <w:r w:rsidRPr="00767488">
        <w:rPr>
          <w:rFonts w:ascii="ＭＳ 明朝" w:eastAsia="ＭＳ 明朝" w:hAnsi="ＭＳ 明朝" w:cs="ＭＳ ゴシック" w:hint="eastAsia"/>
          <w:b/>
          <w:sz w:val="22"/>
        </w:rPr>
        <w:t>会員番号の記載</w:t>
      </w:r>
      <w:r w:rsidRPr="00767488">
        <w:rPr>
          <w:rFonts w:ascii="ＭＳ 明朝" w:eastAsia="ＭＳ 明朝" w:hAnsi="ＭＳ 明朝" w:cs="ＭＳ ゴシック" w:hint="eastAsia"/>
          <w:sz w:val="22"/>
        </w:rPr>
        <w:t>をお忘れないようお願いいたします。</w:t>
      </w:r>
    </w:p>
    <w:p w:rsidR="00767488" w:rsidRPr="00767488" w:rsidRDefault="00767488" w:rsidP="00767488">
      <w:pPr>
        <w:ind w:firstLineChars="50" w:firstLine="110"/>
        <w:jc w:val="left"/>
        <w:rPr>
          <w:rFonts w:ascii="ＭＳ ゴシック" w:eastAsia="ＭＳ ゴシック" w:hAnsi="ＭＳ ゴシック" w:cs="Century"/>
          <w:sz w:val="24"/>
          <w:szCs w:val="24"/>
        </w:rPr>
      </w:pPr>
      <w:r w:rsidRPr="00767488">
        <w:rPr>
          <w:rFonts w:ascii="ＭＳ ゴシック" w:eastAsia="ＭＳ ゴシック" w:hAnsi="ＭＳ ゴシック" w:cs="Century" w:hint="eastAsia"/>
          <w:sz w:val="22"/>
        </w:rPr>
        <w:t>問合せ先：茨城県立医療大学付属病院</w:t>
      </w:r>
      <w:r w:rsidRPr="00767488">
        <w:rPr>
          <w:rFonts w:ascii="ＭＳ ゴシック" w:eastAsia="ＭＳ ゴシック" w:hAnsi="ＭＳ ゴシック" w:cs="Century"/>
          <w:sz w:val="22"/>
        </w:rPr>
        <w:t xml:space="preserve"> </w:t>
      </w:r>
      <w:r w:rsidRPr="00767488">
        <w:rPr>
          <w:rFonts w:ascii="ＭＳ ゴシック" w:eastAsia="ＭＳ ゴシック" w:hAnsi="ＭＳ ゴシック" w:cs="Century" w:hint="eastAsia"/>
          <w:sz w:val="22"/>
        </w:rPr>
        <w:t>放射線技術科</w:t>
      </w:r>
      <w:r w:rsidRPr="00767488">
        <w:rPr>
          <w:rFonts w:ascii="ＭＳ ゴシック" w:eastAsia="ＭＳ ゴシック" w:hAnsi="ＭＳ ゴシック" w:cs="Century"/>
          <w:sz w:val="22"/>
        </w:rPr>
        <w:t xml:space="preserve"> </w:t>
      </w:r>
      <w:r w:rsidRPr="00767488">
        <w:rPr>
          <w:rFonts w:ascii="ＭＳ ゴシック" w:eastAsia="ＭＳ ゴシック" w:hAnsi="ＭＳ ゴシック" w:cs="Century" w:hint="eastAsia"/>
          <w:sz w:val="22"/>
        </w:rPr>
        <w:t>村木一夫　電話：</w:t>
      </w:r>
      <w:r w:rsidRPr="00767488">
        <w:rPr>
          <w:rFonts w:ascii="ＭＳ ゴシック" w:eastAsia="ＭＳ ゴシック" w:hAnsi="ＭＳ ゴシック" w:cs="Century"/>
          <w:sz w:val="24"/>
          <w:szCs w:val="24"/>
        </w:rPr>
        <w:t>029-888-9213</w:t>
      </w:r>
    </w:p>
    <w:p w:rsidR="00767488" w:rsidRPr="00767488" w:rsidRDefault="00767488" w:rsidP="00767488">
      <w:pPr>
        <w:jc w:val="left"/>
        <w:rPr>
          <w:rFonts w:ascii="ＭＳ ゴシック" w:eastAsia="ＭＳ ゴシック" w:hAnsi="ＭＳ ゴシック" w:cs="ＭＳ ゴシック"/>
          <w:w w:val="200"/>
          <w:sz w:val="24"/>
          <w:szCs w:val="24"/>
        </w:rPr>
      </w:pPr>
      <w:r w:rsidRPr="00767488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lastRenderedPageBreak/>
        <w:t>読影の補助夜間基礎講習</w:t>
      </w:r>
      <w:r w:rsidRPr="00767488">
        <w:rPr>
          <w:rFonts w:ascii="ＭＳ ゴシック" w:eastAsia="ＭＳ ゴシック" w:hAnsi="ＭＳ ゴシック" w:cs="ＭＳ ゴシック"/>
          <w:w w:val="200"/>
          <w:sz w:val="24"/>
          <w:szCs w:val="24"/>
        </w:rPr>
        <w:t>(</w:t>
      </w:r>
      <w:r w:rsidRPr="00767488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t>１</w:t>
      </w:r>
      <w:r w:rsidRPr="00767488">
        <w:rPr>
          <w:rFonts w:ascii="ＭＳ ゴシック" w:eastAsia="ＭＳ ゴシック" w:hAnsi="ＭＳ ゴシック" w:cs="ＭＳ ゴシック"/>
          <w:w w:val="200"/>
          <w:sz w:val="24"/>
          <w:szCs w:val="24"/>
        </w:rPr>
        <w:t>)</w:t>
      </w:r>
      <w:r w:rsidRPr="00767488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t>参加申込</w:t>
      </w:r>
      <w:r w:rsidRPr="00767488">
        <w:rPr>
          <w:rFonts w:ascii="ＭＳ ゴシック" w:eastAsia="ＭＳ ゴシック" w:hAnsi="ＭＳ ゴシック" w:cs="ＭＳ ゴシック" w:hint="eastAsia"/>
          <w:b/>
          <w:bCs/>
          <w:w w:val="200"/>
          <w:sz w:val="24"/>
          <w:szCs w:val="24"/>
        </w:rPr>
        <w:t xml:space="preserve">　</w:t>
      </w:r>
      <w:r w:rsidRPr="00767488">
        <w:rPr>
          <w:rFonts w:ascii="ＭＳ ゴシック" w:eastAsia="ＭＳ ゴシック" w:hAnsi="ＭＳ ゴシック" w:cs="ＭＳ ゴシック"/>
          <w:b/>
          <w:bCs/>
          <w:w w:val="2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767488" w:rsidRPr="00767488" w:rsidTr="004D059B">
        <w:trPr>
          <w:trHeight w:val="123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767488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送付先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767488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（公社）茨城県診療放射線技師会　行</w:t>
            </w:r>
          </w:p>
          <w:p w:rsidR="00767488" w:rsidRPr="00767488" w:rsidRDefault="00767488" w:rsidP="00767488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767488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ＦＡＸ：０２９－２４４－６７６７</w:t>
            </w:r>
          </w:p>
        </w:tc>
      </w:tr>
    </w:tbl>
    <w:p w:rsidR="00767488" w:rsidRPr="00767488" w:rsidRDefault="00767488" w:rsidP="00767488">
      <w:pPr>
        <w:ind w:firstLineChars="2600" w:firstLine="54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767488">
        <w:rPr>
          <w:rFonts w:ascii="Century" w:eastAsia="ＭＳ 明朝" w:hAnsi="Century" w:cs="ＭＳ 明朝" w:hint="eastAsia"/>
          <w:szCs w:val="21"/>
          <w:bdr w:val="single" w:sz="4" w:space="0" w:color="auto" w:frame="1"/>
        </w:rPr>
        <w:t>送付枚数：１枚（本書のみ）</w:t>
      </w:r>
    </w:p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 xml:space="preserve">内　容：「脳脊髄神経画像診断」　</w:t>
      </w:r>
    </w:p>
    <w:p w:rsidR="00767488" w:rsidRPr="00767488" w:rsidRDefault="00767488" w:rsidP="00767488">
      <w:pPr>
        <w:ind w:firstLineChars="650" w:firstLine="156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～外来患者の症状と、画像所見を対比してみると～</w:t>
      </w:r>
    </w:p>
    <w:p w:rsidR="00767488" w:rsidRPr="00767488" w:rsidRDefault="00767488" w:rsidP="00767488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 w:hint="eastAsia"/>
          <w:sz w:val="24"/>
          <w:szCs w:val="24"/>
        </w:rPr>
        <w:t>講　師：茨城県立医療大学付属病院　第二診療科長　中井　啓　先生</w:t>
      </w:r>
    </w:p>
    <w:p w:rsidR="00767488" w:rsidRPr="00767488" w:rsidRDefault="00767488" w:rsidP="00767488">
      <w:pPr>
        <w:jc w:val="left"/>
        <w:rPr>
          <w:rFonts w:ascii="ＭＳ 明朝" w:eastAsia="ＭＳ 明朝" w:hAnsi="Century" w:cs="ＭＳ 明朝"/>
          <w:sz w:val="24"/>
          <w:szCs w:val="24"/>
        </w:rPr>
      </w:pPr>
      <w:r w:rsidRPr="00767488">
        <w:rPr>
          <w:rFonts w:ascii="ＭＳ 明朝" w:eastAsia="ＭＳ 明朝" w:hAnsi="ＭＳ 明朝" w:cs="ＭＳ 明朝"/>
          <w:sz w:val="24"/>
          <w:szCs w:val="24"/>
        </w:rPr>
        <w:t>********************************************************************</w:t>
      </w:r>
    </w:p>
    <w:p w:rsidR="00767488" w:rsidRPr="00767488" w:rsidRDefault="00767488" w:rsidP="00767488">
      <w:pPr>
        <w:jc w:val="lef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 w:frame="1"/>
        </w:rPr>
      </w:pPr>
      <w:r w:rsidRPr="00767488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 w:frame="1"/>
        </w:rPr>
        <w:t>日時、場所をお間違えないように</w:t>
      </w:r>
    </w:p>
    <w:p w:rsidR="00767488" w:rsidRPr="00767488" w:rsidRDefault="00767488" w:rsidP="0076748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67488">
        <w:rPr>
          <w:rFonts w:ascii="Century" w:eastAsia="ＭＳ 明朝" w:hAnsi="Century" w:cs="ＭＳ 明朝" w:hint="eastAsia"/>
          <w:sz w:val="24"/>
          <w:szCs w:val="24"/>
        </w:rPr>
        <w:t>上記講習会の参加を申し込みます。　　　（平成２９年　　　月　　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30"/>
        <w:gridCol w:w="3330"/>
      </w:tblGrid>
      <w:tr w:rsidR="00767488" w:rsidRPr="00767488" w:rsidTr="004D059B">
        <w:trPr>
          <w:trHeight w:val="76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日時、場所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b/>
                <w:sz w:val="22"/>
                <w:szCs w:val="21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2"/>
              </w:rPr>
              <w:t>平成２９年５月１７日（水）</w:t>
            </w:r>
          </w:p>
          <w:p w:rsidR="00767488" w:rsidRPr="00767488" w:rsidRDefault="00767488" w:rsidP="00767488">
            <w:pPr>
              <w:ind w:firstLineChars="50" w:firstLine="11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  <w:tc>
          <w:tcPr>
            <w:tcW w:w="33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b/>
                <w:sz w:val="22"/>
                <w:szCs w:val="21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2"/>
              </w:rPr>
              <w:t>平成２９年６月１３日（火）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</w:tr>
      <w:tr w:rsidR="00767488" w:rsidRPr="00767488" w:rsidTr="004D059B">
        <w:trPr>
          <w:trHeight w:val="765"/>
        </w:trPr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茨城県立医療大学</w:t>
            </w:r>
            <w:r w:rsidRPr="00767488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767488" w:rsidRPr="00767488" w:rsidRDefault="00767488" w:rsidP="00767488">
            <w:pPr>
              <w:ind w:firstLineChars="100" w:firstLine="22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講義棟</w:t>
            </w:r>
            <w:r w:rsidRPr="00767488">
              <w:rPr>
                <w:rFonts w:ascii="ＭＳ 明朝" w:eastAsia="ＭＳ 明朝" w:hAnsi="ＭＳ 明朝" w:cs="ＭＳ 明朝"/>
                <w:sz w:val="22"/>
              </w:rPr>
              <w:t xml:space="preserve">  1</w:t>
            </w:r>
            <w:r w:rsidRPr="00767488">
              <w:rPr>
                <w:rFonts w:ascii="ＭＳ 明朝" w:eastAsia="ＭＳ 明朝" w:hAnsi="ＭＳ 明朝" w:cs="ＭＳ 明朝" w:hint="eastAsia"/>
                <w:sz w:val="22"/>
              </w:rPr>
              <w:t>階　中講義室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日立総合病院</w:t>
            </w:r>
          </w:p>
          <w:p w:rsidR="00767488" w:rsidRPr="00767488" w:rsidRDefault="00767488" w:rsidP="00767488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767488">
              <w:rPr>
                <w:rFonts w:ascii="ＭＳ 明朝" w:eastAsia="ＭＳ 明朝" w:hAnsi="ＭＳ 明朝" w:cs="ＭＳ ゴシック"/>
                <w:sz w:val="22"/>
              </w:rPr>
              <w:t>1</w:t>
            </w:r>
            <w:r w:rsidRPr="00767488">
              <w:rPr>
                <w:rFonts w:ascii="ＭＳ 明朝" w:eastAsia="ＭＳ 明朝" w:hAnsi="ＭＳ 明朝" w:cs="ＭＳ ゴシック" w:hint="eastAsia"/>
                <w:sz w:val="22"/>
              </w:rPr>
              <w:t xml:space="preserve">号棟　</w:t>
            </w:r>
            <w:r w:rsidRPr="00767488">
              <w:rPr>
                <w:rFonts w:ascii="ＭＳ 明朝" w:eastAsia="ＭＳ 明朝" w:hAnsi="ＭＳ 明朝" w:cs="ＭＳ ゴシック"/>
                <w:sz w:val="22"/>
              </w:rPr>
              <w:t>5</w:t>
            </w:r>
            <w:r w:rsidRPr="00767488">
              <w:rPr>
                <w:rFonts w:ascii="ＭＳ 明朝" w:eastAsia="ＭＳ 明朝" w:hAnsi="ＭＳ 明朝" w:cs="ＭＳ ゴシック" w:hint="eastAsia"/>
                <w:sz w:val="22"/>
              </w:rPr>
              <w:t>階　会議室</w:t>
            </w:r>
          </w:p>
        </w:tc>
      </w:tr>
      <w:tr w:rsidR="00767488" w:rsidRPr="00767488" w:rsidTr="004D059B">
        <w:trPr>
          <w:trHeight w:val="683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会員番号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※会員の場合は会員番号を必ず記入願います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767488" w:rsidRPr="00767488" w:rsidTr="004D059B">
        <w:trPr>
          <w:trHeight w:val="63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767488" w:rsidRPr="00767488" w:rsidTr="004D059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767488" w:rsidRPr="00767488" w:rsidTr="004D059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767488" w:rsidRPr="00767488" w:rsidTr="004D059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767488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767488" w:rsidRPr="00767488" w:rsidTr="004D059B">
        <w:trPr>
          <w:trHeight w:val="75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67488" w:rsidRPr="00767488" w:rsidTr="004D059B">
        <w:trPr>
          <w:trHeight w:val="882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67488" w:rsidRPr="00767488" w:rsidRDefault="00767488" w:rsidP="00767488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  <w:p w:rsidR="00767488" w:rsidRPr="00767488" w:rsidRDefault="00767488" w:rsidP="0076748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67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7488" w:rsidRPr="00767488" w:rsidRDefault="00767488" w:rsidP="0076748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67488" w:rsidRPr="00767488" w:rsidRDefault="00767488" w:rsidP="0076748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5271" w:rsidRDefault="001A0248"/>
    <w:sectPr w:rsidR="00A35271" w:rsidSect="00F35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8"/>
    <w:rsid w:val="000F4162"/>
    <w:rsid w:val="00153652"/>
    <w:rsid w:val="001A0248"/>
    <w:rsid w:val="005A1AEC"/>
    <w:rsid w:val="00767488"/>
    <w:rsid w:val="007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iart-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F2125A4A.dotm</Template>
  <TotalTime>3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 一夫</dc:creator>
  <cp:lastModifiedBy>村木 一夫</cp:lastModifiedBy>
  <cp:revision>3</cp:revision>
  <dcterms:created xsi:type="dcterms:W3CDTF">2017-04-20T09:14:00Z</dcterms:created>
  <dcterms:modified xsi:type="dcterms:W3CDTF">2017-04-20T09:44:00Z</dcterms:modified>
</cp:coreProperties>
</file>