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6F" w:rsidRDefault="00593A6F" w:rsidP="00593A6F">
      <w:pPr>
        <w:ind w:firstLineChars="2050" w:firstLine="4920"/>
        <w:rPr>
          <w:rFonts w:ascii="ＭＳ 明朝" w:hAnsi="ＭＳ 明朝" w:cs="ＭＳ 明朝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</w:t>
      </w:r>
      <w:r>
        <w:rPr>
          <w:rFonts w:ascii="ＭＳ 明朝" w:hAnsi="ＭＳ 明朝" w:cs="ＭＳ 明朝" w:hint="eastAsia"/>
          <w:sz w:val="24"/>
          <w:szCs w:val="24"/>
        </w:rPr>
        <w:t>平成３０年５月２４日</w:t>
      </w:r>
    </w:p>
    <w:p w:rsidR="00593A6F" w:rsidRDefault="00593A6F" w:rsidP="00593A6F">
      <w:pPr>
        <w:ind w:firstLineChars="200" w:firstLine="480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各　位</w:t>
      </w:r>
    </w:p>
    <w:p w:rsidR="00593A6F" w:rsidRDefault="00593A6F" w:rsidP="00593A6F">
      <w:pPr>
        <w:ind w:firstLineChars="2000" w:firstLine="4800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（公社）茨城県診療放射線技師会</w:t>
      </w:r>
    </w:p>
    <w:p w:rsidR="00593A6F" w:rsidRDefault="00593A6F" w:rsidP="00593A6F">
      <w:pPr>
        <w:ind w:firstLineChars="2100" w:firstLine="5040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会　長　　長谷川　光昭</w:t>
      </w:r>
    </w:p>
    <w:p w:rsidR="00593A6F" w:rsidRPr="00D709D2" w:rsidRDefault="00593A6F" w:rsidP="00593A6F">
      <w:pPr>
        <w:ind w:firstLineChars="200" w:firstLine="600"/>
        <w:rPr>
          <w:rFonts w:ascii="ＭＳ 明朝" w:hAnsi="ＭＳ 明朝" w:cs="HG丸ｺﾞｼｯｸM-PRO"/>
          <w:sz w:val="30"/>
          <w:szCs w:val="30"/>
        </w:rPr>
      </w:pPr>
      <w:r w:rsidRPr="00D709D2">
        <w:rPr>
          <w:rFonts w:ascii="ＭＳ 明朝" w:hAnsi="ＭＳ 明朝" w:cs="HG丸ｺﾞｼｯｸM-PRO" w:hint="eastAsia"/>
          <w:sz w:val="30"/>
          <w:szCs w:val="30"/>
        </w:rPr>
        <w:t>平成30年度読影の補助に関する夜間基礎講習会（１）</w:t>
      </w:r>
    </w:p>
    <w:p w:rsidR="00D709D2" w:rsidRPr="00D709D2" w:rsidRDefault="00D709D2" w:rsidP="00593A6F">
      <w:pPr>
        <w:ind w:firstLineChars="200" w:firstLine="360"/>
        <w:rPr>
          <w:rFonts w:ascii="HG丸ｺﾞｼｯｸM-PRO" w:eastAsia="HG丸ｺﾞｼｯｸM-PRO" w:cs="Times New Roman"/>
          <w:sz w:val="18"/>
          <w:szCs w:val="18"/>
        </w:rPr>
      </w:pPr>
    </w:p>
    <w:p w:rsidR="00593A6F" w:rsidRDefault="00593A6F" w:rsidP="00C77169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チーム医療の実現の前提となる各医療スタッフの知識・技術の向上,複数の職種の連携に関する教育・啓発の推進等の取組の一環として,下記のとおり読影の補助に関する基礎講習会を実施いたします。</w:t>
      </w:r>
    </w:p>
    <w:p w:rsidR="00593A6F" w:rsidRDefault="00593A6F" w:rsidP="00C77169">
      <w:pPr>
        <w:ind w:left="420" w:hangingChars="200" w:hanging="42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夜間基礎講習は軽食を用意するため，</w:t>
      </w:r>
      <w:r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</w:rPr>
        <w:t>事前参加登録</w:t>
      </w:r>
      <w:r>
        <w:rPr>
          <w:rFonts w:ascii="ＭＳ 明朝" w:hAnsi="ＭＳ 明朝" w:cs="ＭＳ 明朝" w:hint="eastAsia"/>
          <w:sz w:val="24"/>
          <w:szCs w:val="24"/>
        </w:rPr>
        <w:t>とします。</w:t>
      </w:r>
    </w:p>
    <w:p w:rsidR="00593A6F" w:rsidRDefault="00593A6F" w:rsidP="00C77169">
      <w:pPr>
        <w:ind w:leftChars="114" w:left="479" w:hangingChars="100" w:hanging="240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皆様のご参加をお待ちしております。</w:t>
      </w:r>
    </w:p>
    <w:p w:rsidR="00593A6F" w:rsidRDefault="00593A6F" w:rsidP="00593A6F">
      <w:pPr>
        <w:ind w:left="480" w:hangingChars="200" w:hanging="480"/>
        <w:rPr>
          <w:rFonts w:ascii="ＭＳ 明朝" w:cs="ＭＳ 明朝"/>
          <w:sz w:val="24"/>
          <w:szCs w:val="24"/>
        </w:rPr>
      </w:pPr>
    </w:p>
    <w:p w:rsidR="00593A6F" w:rsidRDefault="00593A6F" w:rsidP="00593A6F">
      <w:pPr>
        <w:pStyle w:val="a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記</w:t>
      </w:r>
    </w:p>
    <w:p w:rsidR="00593A6F" w:rsidRDefault="00593A6F" w:rsidP="00593A6F"/>
    <w:p w:rsidR="00593A6F" w:rsidRDefault="00593A6F" w:rsidP="00705D17">
      <w:pPr>
        <w:spacing w:line="500" w:lineRule="exact"/>
        <w:ind w:firstLineChars="50" w:firstLine="120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日　　時：平成３０年７月６日（金）　午後7時から8時30分</w:t>
      </w:r>
    </w:p>
    <w:p w:rsidR="00D709D2" w:rsidRPr="00D709D2" w:rsidRDefault="00593A6F" w:rsidP="00705D17">
      <w:pPr>
        <w:spacing w:line="500" w:lineRule="exact"/>
        <w:ind w:firstLineChars="50" w:firstLine="120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場　　所：茨城県総合福祉会館　4階　中研修室</w:t>
      </w:r>
    </w:p>
    <w:p w:rsidR="00593A6F" w:rsidRDefault="00593A6F" w:rsidP="00705D17">
      <w:pPr>
        <w:spacing w:line="500" w:lineRule="exact"/>
        <w:ind w:firstLineChars="50" w:firstLine="12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内　　容：</w:t>
      </w:r>
      <w:r w:rsidRPr="00D709D2">
        <w:rPr>
          <w:rFonts w:ascii="ＭＳ 明朝" w:hAnsi="ＭＳ 明朝" w:cs="ＭＳ 明朝" w:hint="eastAsia"/>
          <w:sz w:val="28"/>
          <w:szCs w:val="28"/>
        </w:rPr>
        <w:t>「呼吸生理学から考える胸部画像診断」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593A6F" w:rsidRDefault="00593A6F" w:rsidP="00705D17">
      <w:pPr>
        <w:spacing w:line="400" w:lineRule="exact"/>
        <w:jc w:val="left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　　　　　       </w:t>
      </w:r>
      <w:r w:rsidR="00705D17">
        <w:rPr>
          <w:rFonts w:ascii="ＭＳ 明朝" w:cs="ＭＳ 明朝" w:hint="eastAsia"/>
          <w:sz w:val="24"/>
          <w:szCs w:val="24"/>
        </w:rPr>
        <w:t xml:space="preserve">　　　　国立病院機構　</w:t>
      </w:r>
      <w:r w:rsidR="00705D17">
        <w:rPr>
          <w:rFonts w:ascii="ＭＳ 明朝" w:hAnsi="ＭＳ 明朝" w:cs="ＭＳ 明朝" w:hint="eastAsia"/>
          <w:sz w:val="24"/>
          <w:szCs w:val="24"/>
        </w:rPr>
        <w:t xml:space="preserve">茨城東病院長　齋藤 武文 </w:t>
      </w:r>
      <w:r>
        <w:rPr>
          <w:rFonts w:ascii="ＭＳ 明朝" w:hAnsi="ＭＳ 明朝" w:cs="ＭＳ 明朝" w:hint="eastAsia"/>
          <w:sz w:val="24"/>
          <w:szCs w:val="24"/>
        </w:rPr>
        <w:t>先生</w:t>
      </w:r>
    </w:p>
    <w:p w:rsidR="00593A6F" w:rsidRDefault="00593A6F" w:rsidP="00705D17">
      <w:pPr>
        <w:spacing w:line="400" w:lineRule="exact"/>
        <w:ind w:firstLineChars="50" w:firstLine="120"/>
        <w:jc w:val="left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参 加 費：会　員　　　５００円</w:t>
      </w:r>
    </w:p>
    <w:p w:rsidR="00593A6F" w:rsidRPr="00705D17" w:rsidRDefault="00593A6F" w:rsidP="00705D17">
      <w:pPr>
        <w:spacing w:line="400" w:lineRule="exact"/>
        <w:ind w:firstLineChars="50" w:firstLine="120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非会員　１，０００円　　（学生は無料）</w:t>
      </w:r>
    </w:p>
    <w:p w:rsidR="00593A6F" w:rsidRDefault="00593A6F" w:rsidP="00705D17">
      <w:pPr>
        <w:spacing w:line="400" w:lineRule="exact"/>
        <w:ind w:leftChars="57" w:left="1325" w:hangingChars="500" w:hanging="1205"/>
        <w:jc w:val="left"/>
        <w:rPr>
          <w:rFonts w:ascii="ＭＳ 明朝" w:hAnsi="ＭＳ 明朝" w:cs="ＭＳ 明朝"/>
          <w:sz w:val="22"/>
          <w:szCs w:val="22"/>
        </w:rPr>
      </w:pPr>
      <w:r w:rsidRPr="00D709D2">
        <w:rPr>
          <w:rFonts w:ascii="ＭＳ ゴシック" w:eastAsia="ＭＳ ゴシック" w:hAnsi="ＭＳ ゴシック" w:cs="ＭＳ 明朝" w:hint="eastAsia"/>
          <w:b/>
          <w:color w:val="FF0000"/>
          <w:sz w:val="24"/>
          <w:szCs w:val="24"/>
        </w:rPr>
        <w:t>参加登録</w:t>
      </w:r>
      <w:r>
        <w:rPr>
          <w:rFonts w:ascii="ＭＳ 明朝" w:hAnsi="ＭＳ 明朝" w:cs="ＭＳ 明朝" w:hint="eastAsia"/>
          <w:sz w:val="24"/>
          <w:szCs w:val="24"/>
        </w:rPr>
        <w:t>：</w:t>
      </w:r>
      <w:r>
        <w:rPr>
          <w:rFonts w:ascii="ＭＳ 明朝" w:hAnsi="ＭＳ 明朝" w:cs="ＭＳ 明朝" w:hint="eastAsia"/>
          <w:b/>
          <w:sz w:val="22"/>
          <w:szCs w:val="22"/>
        </w:rPr>
        <w:t>ＦＡＸ</w:t>
      </w:r>
      <w:r>
        <w:rPr>
          <w:rFonts w:ascii="ＭＳ 明朝" w:hAnsi="ＭＳ 明朝" w:cs="ＭＳ 明朝" w:hint="eastAsia"/>
          <w:sz w:val="22"/>
          <w:szCs w:val="22"/>
        </w:rPr>
        <w:t>または</w:t>
      </w:r>
      <w:r>
        <w:rPr>
          <w:rFonts w:ascii="ＭＳ 明朝" w:hAnsi="ＭＳ 明朝" w:cs="ＭＳ 明朝" w:hint="eastAsia"/>
          <w:b/>
          <w:sz w:val="22"/>
          <w:szCs w:val="22"/>
        </w:rPr>
        <w:t>メール</w:t>
      </w:r>
      <w:r>
        <w:rPr>
          <w:rFonts w:ascii="ＭＳ 明朝" w:hAnsi="ＭＳ 明朝" w:cs="ＭＳ 明朝" w:hint="eastAsia"/>
          <w:sz w:val="22"/>
          <w:szCs w:val="22"/>
        </w:rPr>
        <w:t>で，茨城県診療放射線技師会事務所へ</w:t>
      </w:r>
      <w:r w:rsidRPr="00D709D2">
        <w:rPr>
          <w:rFonts w:ascii="ＭＳ ゴシック" w:eastAsia="ＭＳ ゴシック" w:hAnsi="ＭＳ ゴシック" w:cs="ＭＳ 明朝" w:hint="eastAsia"/>
          <w:sz w:val="22"/>
          <w:szCs w:val="22"/>
        </w:rPr>
        <w:t>6月29日(</w:t>
      </w:r>
      <w:r w:rsidR="00C77169" w:rsidRPr="00D709D2">
        <w:rPr>
          <w:rFonts w:ascii="ＭＳ ゴシック" w:eastAsia="ＭＳ ゴシック" w:hAnsi="ＭＳ ゴシック" w:cs="ＭＳ 明朝" w:hint="eastAsia"/>
          <w:sz w:val="22"/>
          <w:szCs w:val="22"/>
        </w:rPr>
        <w:t>金)</w:t>
      </w:r>
      <w:r w:rsidRPr="00C77169">
        <w:rPr>
          <w:rFonts w:ascii="ＭＳ 明朝" w:hAnsi="ＭＳ 明朝" w:cs="ＭＳ 明朝" w:hint="eastAsia"/>
          <w:sz w:val="22"/>
          <w:szCs w:val="22"/>
        </w:rPr>
        <w:t>まで</w:t>
      </w:r>
      <w:r w:rsidR="00C77169">
        <w:rPr>
          <w:rFonts w:ascii="ＭＳ 明朝" w:hAnsi="ＭＳ 明朝" w:cs="ＭＳ 明朝" w:hint="eastAsia"/>
          <w:sz w:val="22"/>
          <w:szCs w:val="22"/>
        </w:rPr>
        <w:t>に申込下さい。メールで申込の際は，「読影の補助夜間基礎講習参加</w:t>
      </w:r>
      <w:r>
        <w:rPr>
          <w:rFonts w:ascii="ＭＳ 明朝" w:hAnsi="ＭＳ 明朝" w:cs="ＭＳ 明朝" w:hint="eastAsia"/>
          <w:sz w:val="22"/>
          <w:szCs w:val="22"/>
        </w:rPr>
        <w:t>申込」のタイトルで，氏名，会員番号，所属，電話番号をお知らせください。</w:t>
      </w:r>
    </w:p>
    <w:p w:rsidR="00593A6F" w:rsidRDefault="00593A6F" w:rsidP="00593A6F">
      <w:pPr>
        <w:ind w:leftChars="372" w:left="781" w:firstLineChars="400" w:firstLine="880"/>
        <w:jc w:val="left"/>
        <w:rPr>
          <w:rFonts w:cs="Times New Roman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ＦＡＸ：０２９－２４４－６７６７　　　</w:t>
      </w:r>
    </w:p>
    <w:p w:rsidR="00593A6F" w:rsidRDefault="00593A6F" w:rsidP="00593A6F">
      <w:pPr>
        <w:ind w:leftChars="372" w:left="781" w:firstLineChars="400" w:firstLine="880"/>
        <w:jc w:val="left"/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メール：</w:t>
      </w:r>
      <w:hyperlink r:id="rId4" w:history="1">
        <w:r>
          <w:rPr>
            <w:rStyle w:val="a3"/>
            <w:rFonts w:ascii="ＭＳ ゴシック" w:eastAsia="ＭＳ ゴシック" w:hAnsi="ＭＳ ゴシック" w:cs="ＭＳ ゴシック" w:hint="eastAsia"/>
            <w:sz w:val="22"/>
            <w:szCs w:val="22"/>
          </w:rPr>
          <w:t>mailbox@iart-web.org</w:t>
        </w:r>
      </w:hyperlink>
    </w:p>
    <w:p w:rsidR="00593A6F" w:rsidRDefault="00593A6F" w:rsidP="00593A6F">
      <w:pPr>
        <w:ind w:leftChars="372" w:left="781" w:firstLineChars="400" w:firstLine="840"/>
        <w:jc w:val="left"/>
        <w:rPr>
          <w:rFonts w:cs="Times New Roman"/>
        </w:rPr>
      </w:pPr>
    </w:p>
    <w:p w:rsidR="00593A6F" w:rsidRDefault="00D709D2" w:rsidP="00593A6F">
      <w:pPr>
        <w:ind w:firstLineChars="50" w:firstLine="12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主　　催：公益社団法人　茨城県診療放射線技師会</w:t>
      </w:r>
    </w:p>
    <w:p w:rsidR="00593A6F" w:rsidRPr="00D709D2" w:rsidRDefault="00593A6F" w:rsidP="00D709D2">
      <w:pPr>
        <w:spacing w:line="320" w:lineRule="exact"/>
        <w:ind w:firstLineChars="50" w:firstLine="120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C7716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</w:t>
      </w:r>
      <w:r w:rsidRPr="00D709D2">
        <w:rPr>
          <w:rFonts w:ascii="ＭＳ 明朝" w:hAnsi="ＭＳ 明朝" w:cs="ＭＳ ゴシック" w:hint="eastAsia"/>
          <w:sz w:val="22"/>
          <w:szCs w:val="22"/>
        </w:rPr>
        <w:t>※会員の方は，日本診療放射線技師会の生涯学習ポイントが付与されます。</w:t>
      </w:r>
    </w:p>
    <w:p w:rsidR="00593A6F" w:rsidRPr="00D709D2" w:rsidRDefault="00593A6F" w:rsidP="00D709D2">
      <w:pPr>
        <w:spacing w:line="320" w:lineRule="exact"/>
        <w:ind w:leftChars="475" w:left="1218" w:hangingChars="100" w:hanging="220"/>
        <w:jc w:val="left"/>
        <w:rPr>
          <w:rFonts w:ascii="ＭＳ 明朝" w:hAnsi="ＭＳ 明朝" w:cs="ＭＳ ゴシック"/>
          <w:b/>
          <w:sz w:val="22"/>
          <w:szCs w:val="22"/>
        </w:rPr>
      </w:pPr>
      <w:r w:rsidRPr="00D709D2">
        <w:rPr>
          <w:rFonts w:ascii="ＭＳ 明朝" w:hAnsi="ＭＳ 明朝" w:cs="ＭＳ ゴシック" w:hint="eastAsia"/>
          <w:sz w:val="22"/>
          <w:szCs w:val="22"/>
        </w:rPr>
        <w:t>※生涯学習ポイント申請の際に会員番号が必要になります。</w:t>
      </w:r>
      <w:r w:rsidRPr="007D464D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会員番号の記載</w:t>
      </w:r>
      <w:r w:rsidRPr="00D709D2">
        <w:rPr>
          <w:rFonts w:ascii="ＭＳ 明朝" w:hAnsi="ＭＳ 明朝" w:cs="ＭＳ ゴシック" w:hint="eastAsia"/>
          <w:sz w:val="22"/>
          <w:szCs w:val="22"/>
        </w:rPr>
        <w:t>をお忘れないようお願いいたします。</w:t>
      </w:r>
    </w:p>
    <w:p w:rsidR="00593A6F" w:rsidRDefault="00593A6F" w:rsidP="00593A6F">
      <w:pPr>
        <w:ind w:leftChars="475" w:left="1218" w:hangingChars="100" w:hanging="22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D709D2" w:rsidRPr="00D709D2" w:rsidRDefault="00593A6F" w:rsidP="00D709D2">
      <w:pPr>
        <w:ind w:firstLineChars="50" w:firstLine="110"/>
        <w:jc w:val="left"/>
        <w:rPr>
          <w:rFonts w:ascii="ＭＳ 明朝" w:hAnsi="ＭＳ 明朝"/>
          <w:sz w:val="22"/>
          <w:szCs w:val="22"/>
        </w:rPr>
      </w:pPr>
      <w:r w:rsidRPr="00D709D2">
        <w:rPr>
          <w:rFonts w:ascii="ＭＳ 明朝" w:hAnsi="ＭＳ 明朝" w:hint="eastAsia"/>
          <w:sz w:val="22"/>
          <w:szCs w:val="22"/>
        </w:rPr>
        <w:t>問合せ先：茨城県立医療大学付属病院 放射線技術科 村木一夫　電話：029-888-9213</w:t>
      </w:r>
    </w:p>
    <w:p w:rsidR="00593A6F" w:rsidRDefault="00593A6F" w:rsidP="00593A6F">
      <w:pPr>
        <w:jc w:val="left"/>
        <w:rPr>
          <w:rFonts w:ascii="ＭＳ ゴシック" w:eastAsia="ＭＳ ゴシック" w:hAnsi="ＭＳ ゴシック" w:cs="ＭＳ ゴシック"/>
          <w:w w:val="20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w w:val="200"/>
          <w:sz w:val="24"/>
          <w:szCs w:val="24"/>
        </w:rPr>
        <w:lastRenderedPageBreak/>
        <w:t>読影の補助夜間基礎講習(１)参加申込</w:t>
      </w:r>
      <w:r>
        <w:rPr>
          <w:rFonts w:ascii="ＭＳ ゴシック" w:eastAsia="ＭＳ ゴシック" w:hAnsi="ＭＳ ゴシック" w:cs="ＭＳ ゴシック" w:hint="eastAsia"/>
          <w:b/>
          <w:bCs/>
          <w:w w:val="200"/>
          <w:sz w:val="24"/>
          <w:szCs w:val="24"/>
        </w:rPr>
        <w:t xml:space="preserve">　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480"/>
      </w:tblGrid>
      <w:tr w:rsidR="00593A6F" w:rsidTr="00593A6F">
        <w:trPr>
          <w:trHeight w:val="1237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3A6F" w:rsidRDefault="00593A6F">
            <w:pPr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sz w:val="28"/>
                <w:szCs w:val="28"/>
              </w:rPr>
              <w:t>送付先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3A6F" w:rsidRDefault="00593A6F">
            <w:pPr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sz w:val="28"/>
                <w:szCs w:val="28"/>
              </w:rPr>
              <w:t>（公社）茨城県診療放射線技師会　行</w:t>
            </w:r>
          </w:p>
          <w:p w:rsidR="00593A6F" w:rsidRDefault="00593A6F">
            <w:pPr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sz w:val="28"/>
                <w:szCs w:val="28"/>
              </w:rPr>
              <w:t>ＦＡＸ：０２９－２４４－６７６７</w:t>
            </w:r>
          </w:p>
        </w:tc>
      </w:tr>
    </w:tbl>
    <w:p w:rsidR="006755E6" w:rsidRPr="006755E6" w:rsidRDefault="00593A6F" w:rsidP="006755E6">
      <w:pPr>
        <w:ind w:firstLineChars="2600" w:firstLine="5460"/>
        <w:jc w:val="left"/>
        <w:rPr>
          <w:rFonts w:cs="ＭＳ 明朝"/>
          <w:bdr w:val="single" w:sz="4" w:space="0" w:color="auto" w:frame="1"/>
        </w:rPr>
      </w:pPr>
      <w:r>
        <w:rPr>
          <w:rFonts w:cs="ＭＳ 明朝" w:hint="eastAsia"/>
          <w:bdr w:val="single" w:sz="4" w:space="0" w:color="auto" w:frame="1"/>
        </w:rPr>
        <w:t>送付枚数：１枚（本書のみ）</w:t>
      </w:r>
    </w:p>
    <w:p w:rsidR="00593A6F" w:rsidRDefault="00593A6F" w:rsidP="00593A6F">
      <w:pPr>
        <w:ind w:firstLineChars="50" w:firstLine="12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内　容：「呼吸生理学から考える胸部画像診断」　</w:t>
      </w:r>
    </w:p>
    <w:p w:rsidR="00593A6F" w:rsidRDefault="00AB316B" w:rsidP="00593A6F">
      <w:pPr>
        <w:ind w:firstLineChars="50" w:firstLine="12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講　師：茨城東病</w:t>
      </w:r>
      <w:bookmarkStart w:id="0" w:name="_GoBack"/>
      <w:bookmarkEnd w:id="0"/>
      <w:r w:rsidR="00593A6F">
        <w:rPr>
          <w:rFonts w:ascii="ＭＳ 明朝" w:hAnsi="ＭＳ 明朝" w:cs="ＭＳ 明朝" w:hint="eastAsia"/>
          <w:sz w:val="24"/>
          <w:szCs w:val="24"/>
        </w:rPr>
        <w:t>院長　齋藤　武文　先生</w:t>
      </w:r>
    </w:p>
    <w:p w:rsidR="00593A6F" w:rsidRDefault="00593A6F" w:rsidP="00593A6F">
      <w:pPr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********************************************************************</w:t>
      </w:r>
    </w:p>
    <w:p w:rsidR="00593A6F" w:rsidRDefault="0027144B" w:rsidP="0027144B">
      <w:pPr>
        <w:ind w:firstLineChars="100" w:firstLine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上記講習会の参加を申し込みます。　</w:t>
      </w:r>
      <w:r w:rsidR="00593A6F">
        <w:rPr>
          <w:rFonts w:cs="ＭＳ 明朝" w:hint="eastAsia"/>
          <w:sz w:val="24"/>
          <w:szCs w:val="24"/>
        </w:rPr>
        <w:t xml:space="preserve">　（平成３０年　　　月　　　日）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220"/>
      </w:tblGrid>
      <w:tr w:rsidR="00593A6F" w:rsidTr="00593A6F">
        <w:trPr>
          <w:trHeight w:val="765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93A6F" w:rsidRDefault="00593A6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日</w:t>
            </w:r>
            <w:r w:rsidR="00F64B6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時</w:t>
            </w:r>
          </w:p>
          <w:p w:rsidR="00593A6F" w:rsidRDefault="00593A6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  <w:p w:rsidR="00593A6F" w:rsidRDefault="00593A6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場</w:t>
            </w:r>
            <w:r w:rsidR="00F64B6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所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593A6F" w:rsidRPr="007D464D" w:rsidRDefault="00593A6F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7D464D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平成３０年７月６日（金）</w:t>
            </w:r>
          </w:p>
          <w:p w:rsidR="00593A6F" w:rsidRDefault="00593A6F">
            <w:pPr>
              <w:ind w:firstLineChars="50" w:firstLine="110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午後７時から午後８時３０分</w:t>
            </w:r>
          </w:p>
        </w:tc>
      </w:tr>
      <w:tr w:rsidR="00593A6F" w:rsidTr="00593A6F">
        <w:trPr>
          <w:trHeight w:val="39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A6F" w:rsidRDefault="00593A6F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A6F" w:rsidRPr="007D464D" w:rsidRDefault="00593A6F">
            <w:pPr>
              <w:rPr>
                <w:rFonts w:ascii="ＭＳ ゴシック" w:eastAsia="ＭＳ ゴシック" w:hAnsi="ＭＳ ゴシック" w:cs="ＭＳ 明朝"/>
                <w:sz w:val="22"/>
              </w:rPr>
            </w:pPr>
            <w:r w:rsidRPr="007D464D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茨城県総合福祉会館 ４階　中研修室</w:t>
            </w:r>
          </w:p>
          <w:p w:rsidR="00593A6F" w:rsidRDefault="00593A6F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水戸市千波町１９１８</w:t>
            </w:r>
          </w:p>
        </w:tc>
      </w:tr>
      <w:tr w:rsidR="00593A6F" w:rsidTr="00593A6F">
        <w:trPr>
          <w:trHeight w:val="683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593A6F" w:rsidRDefault="00593A6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　　名</w:t>
            </w:r>
          </w:p>
          <w:p w:rsidR="00593A6F" w:rsidRDefault="00593A6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会員番号</w:t>
            </w:r>
          </w:p>
          <w:p w:rsidR="00593A6F" w:rsidRDefault="00593A6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  <w:p w:rsidR="00593A6F" w:rsidRDefault="00593A6F">
            <w:pPr>
              <w:ind w:left="200" w:hangingChars="100" w:hanging="20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※会員の場合は会員番号を必ず記入願います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593A6F" w:rsidRDefault="00593A6F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氏名</w:t>
            </w:r>
          </w:p>
          <w:p w:rsidR="00593A6F" w:rsidRDefault="00593A6F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 w:hint="eastAsia"/>
                <w:b/>
                <w:u w:val="single"/>
              </w:rPr>
              <w:t>会員番号（　　　　　　　　　　　）</w:t>
            </w:r>
          </w:p>
          <w:p w:rsidR="00593A6F" w:rsidRDefault="00593A6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非会員</w:t>
            </w:r>
          </w:p>
        </w:tc>
      </w:tr>
      <w:tr w:rsidR="00593A6F" w:rsidTr="00593A6F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93A6F" w:rsidRDefault="00593A6F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593A6F" w:rsidRDefault="00593A6F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 w:hint="eastAsia"/>
                <w:b/>
              </w:rPr>
              <w:t>氏名</w:t>
            </w:r>
          </w:p>
          <w:p w:rsidR="00593A6F" w:rsidRDefault="00593A6F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 w:hint="eastAsia"/>
                <w:b/>
                <w:u w:val="single"/>
              </w:rPr>
              <w:t>会員番号（　　　　　　　　　　　）</w:t>
            </w:r>
          </w:p>
          <w:p w:rsidR="00593A6F" w:rsidRDefault="00593A6F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</w:rPr>
              <w:t>非会員</w:t>
            </w:r>
          </w:p>
        </w:tc>
      </w:tr>
      <w:tr w:rsidR="00593A6F" w:rsidTr="00593A6F">
        <w:trPr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93A6F" w:rsidRDefault="00593A6F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593A6F" w:rsidRDefault="00593A6F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 w:hint="eastAsia"/>
                <w:b/>
              </w:rPr>
              <w:t>氏名</w:t>
            </w:r>
          </w:p>
          <w:p w:rsidR="00593A6F" w:rsidRDefault="00593A6F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 w:hint="eastAsia"/>
                <w:b/>
                <w:u w:val="single"/>
              </w:rPr>
              <w:t>会員番号（　　　　　　　　　　　）</w:t>
            </w:r>
          </w:p>
          <w:p w:rsidR="00593A6F" w:rsidRDefault="00593A6F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 w:hint="eastAsia"/>
              </w:rPr>
              <w:t>非会員</w:t>
            </w:r>
          </w:p>
        </w:tc>
      </w:tr>
      <w:tr w:rsidR="00593A6F" w:rsidTr="00593A6F">
        <w:trPr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93A6F" w:rsidRDefault="00593A6F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593A6F" w:rsidRDefault="00593A6F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 w:hint="eastAsia"/>
                <w:b/>
              </w:rPr>
              <w:t>氏名</w:t>
            </w:r>
          </w:p>
          <w:p w:rsidR="00593A6F" w:rsidRDefault="00593A6F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 w:hint="eastAsia"/>
                <w:b/>
                <w:u w:val="single"/>
              </w:rPr>
              <w:t>会員番号（　　　　　　　　　　　）</w:t>
            </w:r>
          </w:p>
          <w:p w:rsidR="00593A6F" w:rsidRDefault="00593A6F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 w:hint="eastAsia"/>
              </w:rPr>
              <w:t>非会員</w:t>
            </w:r>
          </w:p>
        </w:tc>
      </w:tr>
      <w:tr w:rsidR="00593A6F" w:rsidTr="00593A6F">
        <w:trPr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93A6F" w:rsidRDefault="00593A6F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593A6F" w:rsidRDefault="00593A6F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 w:hint="eastAsia"/>
                <w:b/>
              </w:rPr>
              <w:t>氏名</w:t>
            </w:r>
          </w:p>
          <w:p w:rsidR="00593A6F" w:rsidRDefault="00593A6F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 w:hint="eastAsia"/>
                <w:b/>
                <w:u w:val="single"/>
              </w:rPr>
              <w:t>会員番号（　　　　　　　　　　　）</w:t>
            </w:r>
          </w:p>
          <w:p w:rsidR="00593A6F" w:rsidRDefault="00593A6F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 w:hint="eastAsia"/>
              </w:rPr>
              <w:t>非会員</w:t>
            </w:r>
          </w:p>
        </w:tc>
      </w:tr>
      <w:tr w:rsidR="00593A6F" w:rsidTr="00593A6F">
        <w:trPr>
          <w:trHeight w:val="750"/>
        </w:trPr>
        <w:tc>
          <w:tcPr>
            <w:tcW w:w="2520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A6F" w:rsidRDefault="00593A6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所　　属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3A6F" w:rsidRDefault="00593A6F">
            <w:pPr>
              <w:rPr>
                <w:rFonts w:cs="Times New Roman"/>
              </w:rPr>
            </w:pPr>
          </w:p>
        </w:tc>
      </w:tr>
      <w:tr w:rsidR="00593A6F" w:rsidTr="00593A6F">
        <w:trPr>
          <w:trHeight w:val="882"/>
        </w:trPr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93A6F" w:rsidRDefault="00593A6F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電話番号</w:t>
            </w:r>
          </w:p>
          <w:p w:rsidR="00593A6F" w:rsidRDefault="00593A6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（連絡先）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3A6F" w:rsidRDefault="00593A6F">
            <w:pPr>
              <w:rPr>
                <w:rFonts w:cs="Times New Roman"/>
              </w:rPr>
            </w:pPr>
          </w:p>
        </w:tc>
      </w:tr>
    </w:tbl>
    <w:p w:rsidR="00593A6F" w:rsidRDefault="00593A6F" w:rsidP="00593A6F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3037B7" w:rsidRPr="00312A0F" w:rsidRDefault="003037B7">
      <w:pPr>
        <w:rPr>
          <w:rFonts w:ascii="ＭＳ 明朝" w:hAnsi="ＭＳ 明朝"/>
        </w:rPr>
      </w:pPr>
    </w:p>
    <w:sectPr w:rsidR="003037B7" w:rsidRPr="00312A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6F"/>
    <w:rsid w:val="0027144B"/>
    <w:rsid w:val="003037B7"/>
    <w:rsid w:val="00312A0F"/>
    <w:rsid w:val="00593A6F"/>
    <w:rsid w:val="006755E6"/>
    <w:rsid w:val="00705D17"/>
    <w:rsid w:val="007D464D"/>
    <w:rsid w:val="00AB316B"/>
    <w:rsid w:val="00C77169"/>
    <w:rsid w:val="00D709D2"/>
    <w:rsid w:val="00F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539EFB"/>
  <w15:chartTrackingRefBased/>
  <w15:docId w15:val="{38343FC0-9EE3-4E7D-9A66-0F2B6298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6F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A6F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593A6F"/>
    <w:pPr>
      <w:jc w:val="center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rsid w:val="00593A6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box@iart-web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91B69F62.dotm</Template>
  <TotalTime>41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茨城県立医療大学付属病院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村木 一夫</dc:creator>
  <cp:keywords/>
  <dc:description/>
  <cp:lastModifiedBy>村木 一夫</cp:lastModifiedBy>
  <cp:revision>8</cp:revision>
  <dcterms:created xsi:type="dcterms:W3CDTF">2018-05-24T04:09:00Z</dcterms:created>
  <dcterms:modified xsi:type="dcterms:W3CDTF">2018-05-24T09:04:00Z</dcterms:modified>
</cp:coreProperties>
</file>